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E2BD" w14:textId="77777777" w:rsidR="00FE067E" w:rsidRPr="006501D0" w:rsidRDefault="003C6034" w:rsidP="00CC1F3B">
      <w:pPr>
        <w:pStyle w:val="TitlePageOrigin"/>
        <w:rPr>
          <w:color w:val="auto"/>
        </w:rPr>
      </w:pPr>
      <w:r w:rsidRPr="006501D0">
        <w:rPr>
          <w:caps w:val="0"/>
          <w:color w:val="auto"/>
        </w:rPr>
        <w:t>WEST VIRGINIA LEGISLATURE</w:t>
      </w:r>
    </w:p>
    <w:p w14:paraId="0DCB6E24" w14:textId="77777777" w:rsidR="00CD36CF" w:rsidRPr="006501D0" w:rsidRDefault="00CD36CF" w:rsidP="00CC1F3B">
      <w:pPr>
        <w:pStyle w:val="TitlePageSession"/>
        <w:rPr>
          <w:color w:val="auto"/>
        </w:rPr>
      </w:pPr>
      <w:r w:rsidRPr="006501D0">
        <w:rPr>
          <w:color w:val="auto"/>
        </w:rPr>
        <w:t>20</w:t>
      </w:r>
      <w:r w:rsidR="00EC5E63" w:rsidRPr="006501D0">
        <w:rPr>
          <w:color w:val="auto"/>
        </w:rPr>
        <w:t>2</w:t>
      </w:r>
      <w:r w:rsidR="00400B5C" w:rsidRPr="006501D0">
        <w:rPr>
          <w:color w:val="auto"/>
        </w:rPr>
        <w:t>2</w:t>
      </w:r>
      <w:r w:rsidRPr="006501D0">
        <w:rPr>
          <w:color w:val="auto"/>
        </w:rPr>
        <w:t xml:space="preserve"> </w:t>
      </w:r>
      <w:r w:rsidR="003C6034" w:rsidRPr="006501D0">
        <w:rPr>
          <w:caps w:val="0"/>
          <w:color w:val="auto"/>
        </w:rPr>
        <w:t>REGULAR SESSION</w:t>
      </w:r>
    </w:p>
    <w:p w14:paraId="504D09C2" w14:textId="77777777" w:rsidR="00CD36CF" w:rsidRPr="006501D0" w:rsidRDefault="0057221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EE4F0D6D40D499AB1BFF3681C9C5F62"/>
          </w:placeholder>
          <w:text/>
        </w:sdtPr>
        <w:sdtEndPr/>
        <w:sdtContent>
          <w:r w:rsidR="00AE48A0" w:rsidRPr="006501D0">
            <w:rPr>
              <w:color w:val="auto"/>
            </w:rPr>
            <w:t>Introduced</w:t>
          </w:r>
        </w:sdtContent>
      </w:sdt>
    </w:p>
    <w:p w14:paraId="367C3789" w14:textId="4D991151" w:rsidR="00CD36CF" w:rsidRPr="006501D0" w:rsidRDefault="0057221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C3532FB21B84CB0AC12D6D503CB1E5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71593" w:rsidRPr="006501D0">
            <w:rPr>
              <w:color w:val="auto"/>
            </w:rPr>
            <w:t>Senate</w:t>
          </w:r>
        </w:sdtContent>
      </w:sdt>
      <w:r w:rsidR="00303684" w:rsidRPr="006501D0">
        <w:rPr>
          <w:color w:val="auto"/>
        </w:rPr>
        <w:t xml:space="preserve"> </w:t>
      </w:r>
      <w:r w:rsidR="00CD36CF" w:rsidRPr="006501D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A6371CF91854ADAB3D9A422938944A9"/>
          </w:placeholder>
          <w:text/>
        </w:sdtPr>
        <w:sdtEndPr/>
        <w:sdtContent>
          <w:r w:rsidR="00BE4C4B">
            <w:rPr>
              <w:color w:val="auto"/>
            </w:rPr>
            <w:t>139</w:t>
          </w:r>
        </w:sdtContent>
      </w:sdt>
    </w:p>
    <w:p w14:paraId="566B575D" w14:textId="7FA4204B" w:rsidR="00CD36CF" w:rsidRPr="006501D0" w:rsidRDefault="00CD36CF" w:rsidP="00CC1F3B">
      <w:pPr>
        <w:pStyle w:val="Sponsors"/>
        <w:rPr>
          <w:color w:val="auto"/>
        </w:rPr>
      </w:pPr>
      <w:r w:rsidRPr="006501D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AEEA53404E4510AFB9D5378CFAB587"/>
          </w:placeholder>
          <w:text w:multiLine="1"/>
        </w:sdtPr>
        <w:sdtEndPr/>
        <w:sdtContent>
          <w:r w:rsidR="00CA693B" w:rsidRPr="006501D0">
            <w:rPr>
              <w:color w:val="auto"/>
            </w:rPr>
            <w:t>Senator</w:t>
          </w:r>
          <w:r w:rsidR="004E12B0">
            <w:rPr>
              <w:color w:val="auto"/>
            </w:rPr>
            <w:t>s</w:t>
          </w:r>
          <w:r w:rsidR="00CA693B" w:rsidRPr="006501D0">
            <w:rPr>
              <w:color w:val="auto"/>
            </w:rPr>
            <w:t xml:space="preserve"> Takubo</w:t>
          </w:r>
          <w:r w:rsidR="004E12B0">
            <w:rPr>
              <w:color w:val="auto"/>
            </w:rPr>
            <w:t>, Jeffries, Stollings</w:t>
          </w:r>
          <w:r w:rsidR="00766418">
            <w:rPr>
              <w:color w:val="auto"/>
            </w:rPr>
            <w:t>, Lindsay, Woodrum, Woelfel</w:t>
          </w:r>
          <w:r w:rsidR="001A688D">
            <w:rPr>
              <w:color w:val="auto"/>
            </w:rPr>
            <w:t>, Grady</w:t>
          </w:r>
          <w:r w:rsidR="006144A8">
            <w:rPr>
              <w:color w:val="auto"/>
            </w:rPr>
            <w:t xml:space="preserve">, </w:t>
          </w:r>
          <w:r w:rsidR="00B42FCA">
            <w:rPr>
              <w:color w:val="auto"/>
            </w:rPr>
            <w:t>Plymale</w:t>
          </w:r>
          <w:r w:rsidR="00572218">
            <w:rPr>
              <w:color w:val="auto"/>
            </w:rPr>
            <w:t>, and Maroney</w:t>
          </w:r>
        </w:sdtContent>
      </w:sdt>
    </w:p>
    <w:p w14:paraId="6F036765" w14:textId="129FEE53" w:rsidR="00E831B3" w:rsidRPr="006501D0" w:rsidRDefault="00CD36CF" w:rsidP="00CC1F3B">
      <w:pPr>
        <w:pStyle w:val="References"/>
        <w:rPr>
          <w:color w:val="auto"/>
        </w:rPr>
      </w:pPr>
      <w:r w:rsidRPr="006501D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3D77050B76844ECB853FDC1402DED02"/>
          </w:placeholder>
          <w:text w:multiLine="1"/>
        </w:sdtPr>
        <w:sdtEndPr/>
        <w:sdtContent>
          <w:r w:rsidR="00BE4C4B" w:rsidRPr="006501D0">
            <w:rPr>
              <w:color w:val="auto"/>
            </w:rPr>
            <w:t>Introduced</w:t>
          </w:r>
          <w:r w:rsidR="00BE4C4B">
            <w:rPr>
              <w:color w:val="auto"/>
            </w:rPr>
            <w:t xml:space="preserve"> </w:t>
          </w:r>
          <w:r w:rsidR="00BE4C4B" w:rsidRPr="00543868">
            <w:rPr>
              <w:color w:val="auto"/>
            </w:rPr>
            <w:t>January 12,</w:t>
          </w:r>
          <w:r w:rsidR="00CB740F">
            <w:rPr>
              <w:color w:val="auto"/>
            </w:rPr>
            <w:t xml:space="preserve"> </w:t>
          </w:r>
          <w:r w:rsidR="00BE4C4B" w:rsidRPr="00543868">
            <w:rPr>
              <w:color w:val="auto"/>
            </w:rPr>
            <w:t>2022</w:t>
          </w:r>
          <w:r w:rsidR="00BE4C4B" w:rsidRPr="006501D0">
            <w:rPr>
              <w:color w:val="auto"/>
            </w:rPr>
            <w:t xml:space="preserve">; </w:t>
          </w:r>
          <w:r w:rsidR="00BE4C4B">
            <w:rPr>
              <w:color w:val="auto"/>
            </w:rPr>
            <w:t>r</w:t>
          </w:r>
          <w:r w:rsidR="00BE4C4B" w:rsidRPr="006501D0">
            <w:rPr>
              <w:color w:val="auto"/>
            </w:rPr>
            <w:t xml:space="preserve">eferred </w:t>
          </w:r>
          <w:r w:rsidR="00BE4C4B" w:rsidRPr="006501D0">
            <w:rPr>
              <w:color w:val="auto"/>
            </w:rPr>
            <w:br/>
            <w:t>to the Committee on</w:t>
          </w:r>
          <w:r w:rsidR="00CB740F">
            <w:rPr>
              <w:color w:val="auto"/>
            </w:rPr>
            <w:t xml:space="preserve"> Health and Human Resources; and then to the Committee on the Judiciary</w:t>
          </w:r>
        </w:sdtContent>
      </w:sdt>
      <w:r w:rsidRPr="006501D0">
        <w:rPr>
          <w:color w:val="auto"/>
        </w:rPr>
        <w:t>]</w:t>
      </w:r>
    </w:p>
    <w:p w14:paraId="70A27B02" w14:textId="4D2E5287" w:rsidR="00303684" w:rsidRPr="006501D0" w:rsidRDefault="0000526A" w:rsidP="00CC1F3B">
      <w:pPr>
        <w:pStyle w:val="TitleSection"/>
        <w:rPr>
          <w:color w:val="auto"/>
        </w:rPr>
      </w:pPr>
      <w:r w:rsidRPr="006501D0">
        <w:rPr>
          <w:color w:val="auto"/>
        </w:rPr>
        <w:lastRenderedPageBreak/>
        <w:t>A BILL</w:t>
      </w:r>
      <w:r w:rsidR="00D71593" w:rsidRPr="006501D0">
        <w:rPr>
          <w:color w:val="auto"/>
        </w:rPr>
        <w:t xml:space="preserve"> to amend the Code of West Virginia, 1931, as amended, by adding thereto a new section, designated §16-9A-11, relating to prohibiting smoking of tobacco products in a motor vehicle while an individual 16 years of age or</w:t>
      </w:r>
      <w:r w:rsidR="00BE4C4B">
        <w:rPr>
          <w:color w:val="auto"/>
        </w:rPr>
        <w:t xml:space="preserve"> younger</w:t>
      </w:r>
      <w:r w:rsidR="00D71593" w:rsidRPr="006501D0">
        <w:rPr>
          <w:color w:val="auto"/>
        </w:rPr>
        <w:t xml:space="preserve"> is present; defining terms; making the violation a secondary misdemeanor offense; and providing a penalty.</w:t>
      </w:r>
    </w:p>
    <w:p w14:paraId="2455FC88" w14:textId="77777777" w:rsidR="00303684" w:rsidRPr="006501D0" w:rsidRDefault="00303684" w:rsidP="00CC1F3B">
      <w:pPr>
        <w:pStyle w:val="EnactingClause"/>
        <w:rPr>
          <w:color w:val="auto"/>
        </w:rPr>
      </w:pPr>
      <w:r w:rsidRPr="006501D0">
        <w:rPr>
          <w:color w:val="auto"/>
        </w:rPr>
        <w:t>Be it enacted by the Legislature of West Virginia:</w:t>
      </w:r>
    </w:p>
    <w:p w14:paraId="11C5AA2D" w14:textId="77777777" w:rsidR="003C6034" w:rsidRPr="006501D0" w:rsidRDefault="003C6034" w:rsidP="00CC1F3B">
      <w:pPr>
        <w:pStyle w:val="EnactingClause"/>
        <w:rPr>
          <w:color w:val="auto"/>
        </w:rPr>
        <w:sectPr w:rsidR="003C6034" w:rsidRPr="006501D0" w:rsidSect="009C2C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CBAE120" w14:textId="77777777" w:rsidR="00D71593" w:rsidRPr="006501D0" w:rsidRDefault="00D71593" w:rsidP="00D71593">
      <w:pPr>
        <w:pStyle w:val="ArticleHeading"/>
        <w:rPr>
          <w:color w:val="auto"/>
        </w:rPr>
        <w:sectPr w:rsidR="00D71593" w:rsidRPr="006501D0" w:rsidSect="009C2C6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501D0">
        <w:rPr>
          <w:color w:val="auto"/>
        </w:rPr>
        <w:t>ARTICLE 9A. TOBACCO USAGE RESTRICTIONS.</w:t>
      </w:r>
    </w:p>
    <w:p w14:paraId="685B5B6B" w14:textId="77777777" w:rsidR="00D71593" w:rsidRPr="006501D0" w:rsidRDefault="00D71593" w:rsidP="00D71593">
      <w:pPr>
        <w:pStyle w:val="SectionHeading"/>
        <w:rPr>
          <w:color w:val="auto"/>
          <w:u w:val="single"/>
        </w:rPr>
      </w:pPr>
      <w:r w:rsidRPr="006501D0">
        <w:rPr>
          <w:rFonts w:cs="Arial"/>
          <w:color w:val="auto"/>
          <w:u w:val="single"/>
        </w:rPr>
        <w:t>§</w:t>
      </w:r>
      <w:r w:rsidRPr="006501D0">
        <w:rPr>
          <w:color w:val="auto"/>
          <w:u w:val="single"/>
        </w:rPr>
        <w:t>16-9A-11. Smoking prohibited in motor vehicle while a person 16 years of age or less is present; penalty.</w:t>
      </w:r>
    </w:p>
    <w:p w14:paraId="13CF0D10" w14:textId="1B8FE004" w:rsidR="00D71593" w:rsidRPr="006501D0" w:rsidRDefault="00D71593" w:rsidP="00D71593">
      <w:pPr>
        <w:pStyle w:val="SectionBody"/>
        <w:rPr>
          <w:color w:val="auto"/>
          <w:u w:val="single"/>
        </w:rPr>
      </w:pPr>
      <w:r w:rsidRPr="006501D0">
        <w:rPr>
          <w:color w:val="auto"/>
          <w:u w:val="single"/>
        </w:rPr>
        <w:t xml:space="preserve">(a) </w:t>
      </w:r>
      <w:r w:rsidR="00155145" w:rsidRPr="006501D0">
        <w:rPr>
          <w:color w:val="auto"/>
          <w:u w:val="single"/>
        </w:rPr>
        <w:t>As used in this section:</w:t>
      </w:r>
    </w:p>
    <w:p w14:paraId="0934D597" w14:textId="75878353" w:rsidR="00D71593" w:rsidRPr="006501D0" w:rsidRDefault="00D71593" w:rsidP="00D71593">
      <w:pPr>
        <w:pStyle w:val="SectionBody"/>
        <w:rPr>
          <w:color w:val="auto"/>
          <w:u w:val="single"/>
        </w:rPr>
      </w:pPr>
      <w:r w:rsidRPr="006501D0">
        <w:rPr>
          <w:color w:val="auto"/>
          <w:u w:val="single"/>
        </w:rPr>
        <w:t>(1)  “</w:t>
      </w:r>
      <w:r w:rsidR="002B1491" w:rsidRPr="006501D0">
        <w:rPr>
          <w:color w:val="auto"/>
          <w:u w:val="single"/>
        </w:rPr>
        <w:t>L</w:t>
      </w:r>
      <w:r w:rsidRPr="006501D0">
        <w:rPr>
          <w:color w:val="auto"/>
          <w:u w:val="single"/>
        </w:rPr>
        <w:t>it tobacco product” means any lighted pipe, cigarette, cigar or other lighted device or product containing a tobacco-based product manufactured or made for the purpose of smoking.</w:t>
      </w:r>
    </w:p>
    <w:p w14:paraId="4AF2ACDD" w14:textId="474A228E" w:rsidR="00D71593" w:rsidRPr="006501D0" w:rsidRDefault="00D71593" w:rsidP="00D71593">
      <w:pPr>
        <w:pStyle w:val="SectionBody"/>
        <w:rPr>
          <w:color w:val="auto"/>
          <w:u w:val="single"/>
        </w:rPr>
      </w:pPr>
      <w:r w:rsidRPr="006501D0">
        <w:rPr>
          <w:color w:val="auto"/>
          <w:u w:val="single"/>
        </w:rPr>
        <w:t xml:space="preserve">(2) </w:t>
      </w:r>
      <w:r w:rsidR="002B1491" w:rsidRPr="006501D0">
        <w:rPr>
          <w:color w:val="auto"/>
          <w:u w:val="single"/>
        </w:rPr>
        <w:t>“M</w:t>
      </w:r>
      <w:r w:rsidRPr="006501D0">
        <w:rPr>
          <w:color w:val="auto"/>
          <w:u w:val="single"/>
        </w:rPr>
        <w:t>otor vehicle</w:t>
      </w:r>
      <w:r w:rsidR="002B1491" w:rsidRPr="006501D0">
        <w:rPr>
          <w:color w:val="auto"/>
          <w:u w:val="single"/>
        </w:rPr>
        <w:t>”</w:t>
      </w:r>
      <w:r w:rsidRPr="006501D0">
        <w:rPr>
          <w:color w:val="auto"/>
          <w:u w:val="single"/>
        </w:rPr>
        <w:t xml:space="preserve"> </w:t>
      </w:r>
      <w:r w:rsidR="002B1491" w:rsidRPr="006501D0">
        <w:rPr>
          <w:color w:val="auto"/>
          <w:u w:val="single"/>
        </w:rPr>
        <w:t>means</w:t>
      </w:r>
      <w:r w:rsidRPr="006501D0">
        <w:rPr>
          <w:color w:val="auto"/>
          <w:u w:val="single"/>
        </w:rPr>
        <w:t xml:space="preserve"> a Class A, Class B, Class H or Class J vehicle as those terms are defined in §17A-10-1 of this code.</w:t>
      </w:r>
    </w:p>
    <w:p w14:paraId="5ADE7E2A" w14:textId="77777777" w:rsidR="00D71593" w:rsidRPr="006501D0" w:rsidRDefault="00D71593" w:rsidP="00D71593">
      <w:pPr>
        <w:pStyle w:val="SectionBody"/>
        <w:rPr>
          <w:color w:val="auto"/>
          <w:u w:val="single"/>
        </w:rPr>
      </w:pPr>
      <w:r w:rsidRPr="006501D0">
        <w:rPr>
          <w:color w:val="auto"/>
          <w:u w:val="single"/>
        </w:rPr>
        <w:t>(b) No person who is 18 years of age or older may smoke or possess a lit tobacco product in a motor vehicle if an individual 16 years of age or less is in the motor vehicle.</w:t>
      </w:r>
    </w:p>
    <w:p w14:paraId="249AEFF8" w14:textId="77777777" w:rsidR="00D71593" w:rsidRPr="006501D0" w:rsidRDefault="00D71593" w:rsidP="00D71593">
      <w:pPr>
        <w:pStyle w:val="SectionBody"/>
        <w:rPr>
          <w:color w:val="auto"/>
          <w:u w:val="single"/>
        </w:rPr>
      </w:pPr>
      <w:r w:rsidRPr="006501D0">
        <w:rPr>
          <w:color w:val="auto"/>
          <w:u w:val="single"/>
        </w:rPr>
        <w:t>(c) Any person who violates this section is guilty of a misdemeanor and, upon conviction, shall be fined not more than $25. No court costs or other fees may be assessed for a violation of this section.</w:t>
      </w:r>
    </w:p>
    <w:p w14:paraId="66F4C758" w14:textId="77777777" w:rsidR="00D71593" w:rsidRPr="006501D0" w:rsidRDefault="00D71593" w:rsidP="00D71593">
      <w:pPr>
        <w:pStyle w:val="SectionBody"/>
        <w:rPr>
          <w:color w:val="auto"/>
          <w:u w:val="single"/>
        </w:rPr>
      </w:pPr>
      <w:r w:rsidRPr="006501D0">
        <w:rPr>
          <w:color w:val="auto"/>
          <w:u w:val="single"/>
        </w:rPr>
        <w:t>(d) Enforcement of this section may only be accomplished as a secondary action when a driver of a vehicle, as defined in this section, has been detained for probable cause of violating another section of this code.</w:t>
      </w:r>
    </w:p>
    <w:p w14:paraId="57907B65" w14:textId="77777777" w:rsidR="00D71593" w:rsidRPr="006501D0" w:rsidRDefault="00D71593" w:rsidP="00D71593">
      <w:pPr>
        <w:pStyle w:val="SectionBody"/>
        <w:rPr>
          <w:color w:val="auto"/>
        </w:rPr>
      </w:pPr>
      <w:r w:rsidRPr="006501D0">
        <w:rPr>
          <w:color w:val="auto"/>
          <w:u w:val="single"/>
        </w:rPr>
        <w:t>(e) Each time a driver of a vehicle is detained for probable cause of violating another provision of this code and is cited for the offense created pursuant to this section it shall be considered a single offense regardless of the number of individuals 16 years of age or less are in the motor vehicle.</w:t>
      </w:r>
    </w:p>
    <w:p w14:paraId="0E8002C4" w14:textId="77777777" w:rsidR="00C33014" w:rsidRPr="006501D0" w:rsidRDefault="00C33014" w:rsidP="00CC1F3B">
      <w:pPr>
        <w:pStyle w:val="Note"/>
        <w:rPr>
          <w:color w:val="auto"/>
        </w:rPr>
      </w:pPr>
    </w:p>
    <w:p w14:paraId="0FE39FE0" w14:textId="7DC17A01" w:rsidR="00D71593" w:rsidRPr="006501D0" w:rsidRDefault="00CF1DCA" w:rsidP="00D71593">
      <w:pPr>
        <w:pStyle w:val="Note"/>
        <w:rPr>
          <w:color w:val="auto"/>
        </w:rPr>
      </w:pPr>
      <w:r w:rsidRPr="006501D0">
        <w:rPr>
          <w:color w:val="auto"/>
        </w:rPr>
        <w:lastRenderedPageBreak/>
        <w:t>NOTE: The</w:t>
      </w:r>
      <w:r w:rsidR="006865E9" w:rsidRPr="006501D0">
        <w:rPr>
          <w:color w:val="auto"/>
        </w:rPr>
        <w:t xml:space="preserve"> purpose of this bill is to</w:t>
      </w:r>
      <w:r w:rsidR="00D71593" w:rsidRPr="006501D0">
        <w:rPr>
          <w:color w:val="auto"/>
        </w:rPr>
        <w:t xml:space="preserve"> </w:t>
      </w:r>
      <w:r w:rsidR="00D71593" w:rsidRPr="006501D0">
        <w:rPr>
          <w:rFonts w:cs="Arial"/>
          <w:color w:val="auto"/>
        </w:rPr>
        <w:t>prohibit the use of lit tobacco products in a motor vehicle while individuals 16 years of age or under are present.  The bill also provides that the misdemeanor offense is a secondary offense that may only be charged if a driver has been detained for violation of another vehicle law.</w:t>
      </w:r>
    </w:p>
    <w:p w14:paraId="5FF6C928" w14:textId="2A7901DC" w:rsidR="006865E9" w:rsidRPr="006501D0" w:rsidRDefault="006865E9" w:rsidP="00CC1F3B">
      <w:pPr>
        <w:pStyle w:val="Note"/>
        <w:rPr>
          <w:color w:val="auto"/>
        </w:rPr>
      </w:pPr>
    </w:p>
    <w:p w14:paraId="198FE6F7" w14:textId="77777777" w:rsidR="006865E9" w:rsidRPr="006501D0" w:rsidRDefault="00AE48A0" w:rsidP="00CC1F3B">
      <w:pPr>
        <w:pStyle w:val="Note"/>
        <w:rPr>
          <w:color w:val="auto"/>
        </w:rPr>
      </w:pPr>
      <w:r w:rsidRPr="006501D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501D0" w:rsidSect="009C2C6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1DFA" w14:textId="77777777" w:rsidR="00D71593" w:rsidRPr="00B844FE" w:rsidRDefault="00D71593" w:rsidP="00B844FE">
      <w:r>
        <w:separator/>
      </w:r>
    </w:p>
  </w:endnote>
  <w:endnote w:type="continuationSeparator" w:id="0">
    <w:p w14:paraId="4669DD2C" w14:textId="77777777" w:rsidR="00D71593" w:rsidRPr="00B844FE" w:rsidRDefault="00D7159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571693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ADF14B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506C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46A1" w14:textId="77777777" w:rsidR="00D71593" w:rsidRPr="00B844FE" w:rsidRDefault="00D71593" w:rsidP="00B844FE">
      <w:r>
        <w:separator/>
      </w:r>
    </w:p>
  </w:footnote>
  <w:footnote w:type="continuationSeparator" w:id="0">
    <w:p w14:paraId="4A63E069" w14:textId="77777777" w:rsidR="00D71593" w:rsidRPr="00B844FE" w:rsidRDefault="00D7159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1B37" w14:textId="77777777" w:rsidR="002A0269" w:rsidRPr="00B844FE" w:rsidRDefault="00572218">
    <w:pPr>
      <w:pStyle w:val="Header"/>
    </w:pPr>
    <w:sdt>
      <w:sdtPr>
        <w:id w:val="-684364211"/>
        <w:placeholder>
          <w:docPart w:val="6C3532FB21B84CB0AC12D6D503CB1E5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C3532FB21B84CB0AC12D6D503CB1E5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F4E0" w14:textId="566884C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D71593">
          <w:rPr>
            <w:sz w:val="22"/>
            <w:szCs w:val="22"/>
          </w:rPr>
          <w:t>SB</w:t>
        </w:r>
      </w:sdtContent>
    </w:sdt>
    <w:r w:rsidR="007A5259" w:rsidRPr="00686E9A">
      <w:rPr>
        <w:sz w:val="22"/>
        <w:szCs w:val="22"/>
      </w:rPr>
      <w:t xml:space="preserve"> </w:t>
    </w:r>
    <w:r w:rsidR="00BE4C4B">
      <w:rPr>
        <w:sz w:val="22"/>
        <w:szCs w:val="22"/>
      </w:rPr>
      <w:t>139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71593">
          <w:rPr>
            <w:sz w:val="22"/>
            <w:szCs w:val="22"/>
          </w:rPr>
          <w:t>2022R1313</w:t>
        </w:r>
      </w:sdtContent>
    </w:sdt>
  </w:p>
  <w:p w14:paraId="0ABBFF5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323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93"/>
    <w:rsid w:val="0000526A"/>
    <w:rsid w:val="000573A9"/>
    <w:rsid w:val="00085D22"/>
    <w:rsid w:val="000C5C77"/>
    <w:rsid w:val="000E3912"/>
    <w:rsid w:val="0010070F"/>
    <w:rsid w:val="0015112E"/>
    <w:rsid w:val="00155145"/>
    <w:rsid w:val="001552E7"/>
    <w:rsid w:val="001566B4"/>
    <w:rsid w:val="001A66B7"/>
    <w:rsid w:val="001A688D"/>
    <w:rsid w:val="001C279E"/>
    <w:rsid w:val="001D459E"/>
    <w:rsid w:val="0022348D"/>
    <w:rsid w:val="0027011C"/>
    <w:rsid w:val="00274200"/>
    <w:rsid w:val="00275740"/>
    <w:rsid w:val="002A0269"/>
    <w:rsid w:val="002B1491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12B0"/>
    <w:rsid w:val="004E3441"/>
    <w:rsid w:val="00500579"/>
    <w:rsid w:val="005346F6"/>
    <w:rsid w:val="00572218"/>
    <w:rsid w:val="005A5366"/>
    <w:rsid w:val="006144A8"/>
    <w:rsid w:val="006369EB"/>
    <w:rsid w:val="00637E73"/>
    <w:rsid w:val="006501D0"/>
    <w:rsid w:val="006865E9"/>
    <w:rsid w:val="00686E9A"/>
    <w:rsid w:val="00691F3E"/>
    <w:rsid w:val="00694BFB"/>
    <w:rsid w:val="006A106B"/>
    <w:rsid w:val="006C523D"/>
    <w:rsid w:val="006D4036"/>
    <w:rsid w:val="00766418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C2C64"/>
    <w:rsid w:val="009F1067"/>
    <w:rsid w:val="00A31E01"/>
    <w:rsid w:val="00A527AD"/>
    <w:rsid w:val="00A718CF"/>
    <w:rsid w:val="00AE48A0"/>
    <w:rsid w:val="00AE61BE"/>
    <w:rsid w:val="00B16F25"/>
    <w:rsid w:val="00B24422"/>
    <w:rsid w:val="00B42FCA"/>
    <w:rsid w:val="00B66B81"/>
    <w:rsid w:val="00B80C20"/>
    <w:rsid w:val="00B844FE"/>
    <w:rsid w:val="00B86B4F"/>
    <w:rsid w:val="00BA1F84"/>
    <w:rsid w:val="00BC562B"/>
    <w:rsid w:val="00BE4C4B"/>
    <w:rsid w:val="00C33014"/>
    <w:rsid w:val="00C33434"/>
    <w:rsid w:val="00C34869"/>
    <w:rsid w:val="00C42EB6"/>
    <w:rsid w:val="00C74E3C"/>
    <w:rsid w:val="00C85096"/>
    <w:rsid w:val="00CA693B"/>
    <w:rsid w:val="00CB20EF"/>
    <w:rsid w:val="00CB740F"/>
    <w:rsid w:val="00CC1F3B"/>
    <w:rsid w:val="00CD12CB"/>
    <w:rsid w:val="00CD36CF"/>
    <w:rsid w:val="00CF1DCA"/>
    <w:rsid w:val="00D32A99"/>
    <w:rsid w:val="00D579FC"/>
    <w:rsid w:val="00D71593"/>
    <w:rsid w:val="00D81C16"/>
    <w:rsid w:val="00DE526B"/>
    <w:rsid w:val="00DF199D"/>
    <w:rsid w:val="00E01542"/>
    <w:rsid w:val="00E3154F"/>
    <w:rsid w:val="00E365F1"/>
    <w:rsid w:val="00E52B8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123DA9"/>
  <w15:chartTrackingRefBased/>
  <w15:docId w15:val="{D75DFEC3-9783-482D-B3E7-77CEABC5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71593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E4F0D6D40D499AB1BFF3681C9C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09D2-E0D9-4CCE-99BA-E6A89D747534}"/>
      </w:docPartPr>
      <w:docPartBody>
        <w:p w:rsidR="00C47303" w:rsidRDefault="00C47303">
          <w:pPr>
            <w:pStyle w:val="AEE4F0D6D40D499AB1BFF3681C9C5F62"/>
          </w:pPr>
          <w:r w:rsidRPr="00B844FE">
            <w:t>Prefix Text</w:t>
          </w:r>
        </w:p>
      </w:docPartBody>
    </w:docPart>
    <w:docPart>
      <w:docPartPr>
        <w:name w:val="6C3532FB21B84CB0AC12D6D503CB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B01F-D502-4F17-AFB6-7E861BC12C0C}"/>
      </w:docPartPr>
      <w:docPartBody>
        <w:p w:rsidR="00C47303" w:rsidRDefault="00C47303">
          <w:pPr>
            <w:pStyle w:val="6C3532FB21B84CB0AC12D6D503CB1E5E"/>
          </w:pPr>
          <w:r w:rsidRPr="00B844FE">
            <w:t>[Type here]</w:t>
          </w:r>
        </w:p>
      </w:docPartBody>
    </w:docPart>
    <w:docPart>
      <w:docPartPr>
        <w:name w:val="1A6371CF91854ADAB3D9A4229389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6492-3587-4770-A2CC-576EC5B602DB}"/>
      </w:docPartPr>
      <w:docPartBody>
        <w:p w:rsidR="00C47303" w:rsidRDefault="00C47303">
          <w:pPr>
            <w:pStyle w:val="1A6371CF91854ADAB3D9A422938944A9"/>
          </w:pPr>
          <w:r w:rsidRPr="00B844FE">
            <w:t>Number</w:t>
          </w:r>
        </w:p>
      </w:docPartBody>
    </w:docPart>
    <w:docPart>
      <w:docPartPr>
        <w:name w:val="CFAEEA53404E4510AFB9D5378CFA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27C0-BC97-49DB-B76A-8B5377BD31E2}"/>
      </w:docPartPr>
      <w:docPartBody>
        <w:p w:rsidR="00C47303" w:rsidRDefault="00C47303">
          <w:pPr>
            <w:pStyle w:val="CFAEEA53404E4510AFB9D5378CFAB587"/>
          </w:pPr>
          <w:r w:rsidRPr="00B844FE">
            <w:t>Enter Sponsors Here</w:t>
          </w:r>
        </w:p>
      </w:docPartBody>
    </w:docPart>
    <w:docPart>
      <w:docPartPr>
        <w:name w:val="03D77050B76844ECB853FDC1402D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8D1D-1907-42D9-A61E-A1268985D7D6}"/>
      </w:docPartPr>
      <w:docPartBody>
        <w:p w:rsidR="00C47303" w:rsidRDefault="00C47303">
          <w:pPr>
            <w:pStyle w:val="03D77050B76844ECB853FDC1402DED0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03"/>
    <w:rsid w:val="00C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4F0D6D40D499AB1BFF3681C9C5F62">
    <w:name w:val="AEE4F0D6D40D499AB1BFF3681C9C5F62"/>
  </w:style>
  <w:style w:type="paragraph" w:customStyle="1" w:styleId="6C3532FB21B84CB0AC12D6D503CB1E5E">
    <w:name w:val="6C3532FB21B84CB0AC12D6D503CB1E5E"/>
  </w:style>
  <w:style w:type="paragraph" w:customStyle="1" w:styleId="1A6371CF91854ADAB3D9A422938944A9">
    <w:name w:val="1A6371CF91854ADAB3D9A422938944A9"/>
  </w:style>
  <w:style w:type="paragraph" w:customStyle="1" w:styleId="CFAEEA53404E4510AFB9D5378CFAB587">
    <w:name w:val="CFAEEA53404E4510AFB9D5378CFAB58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D77050B76844ECB853FDC1402DED02">
    <w:name w:val="03D77050B76844ECB853FDC1402DE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28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Xris Hess</cp:lastModifiedBy>
  <cp:revision>17</cp:revision>
  <cp:lastPrinted>2022-01-11T20:20:00Z</cp:lastPrinted>
  <dcterms:created xsi:type="dcterms:W3CDTF">2021-11-29T20:16:00Z</dcterms:created>
  <dcterms:modified xsi:type="dcterms:W3CDTF">2022-02-07T20:27:00Z</dcterms:modified>
</cp:coreProperties>
</file>